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618"/>
      </w:tblGrid>
      <w:tr w:rsidR="000172E5" w:rsidRPr="00637200" w14:paraId="23AAEE6B" w14:textId="77777777" w:rsidTr="006145D8">
        <w:tc>
          <w:tcPr>
            <w:tcW w:w="5000" w:type="pct"/>
            <w:gridSpan w:val="2"/>
            <w:shd w:val="clear" w:color="auto" w:fill="84ACB6" w:themeFill="accent5"/>
            <w:vAlign w:val="bottom"/>
          </w:tcPr>
          <w:p w14:paraId="0B930EC9" w14:textId="05136128" w:rsidR="000172E5" w:rsidRPr="00637200" w:rsidRDefault="00583DC4" w:rsidP="00637200">
            <w:pPr>
              <w:pStyle w:val="Titre1"/>
              <w:outlineLvl w:val="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Coordonnées personnelles</w:t>
            </w:r>
          </w:p>
        </w:tc>
      </w:tr>
      <w:tr w:rsidR="000172E5" w:rsidRPr="00846B76" w14:paraId="2760BE1A" w14:textId="77777777" w:rsidTr="006145D8">
        <w:sdt>
          <w:sdtPr>
            <w:rPr>
              <w:noProof/>
            </w:rPr>
            <w:id w:val="1621259925"/>
            <w:placeholder>
              <w:docPart w:val="99A5171F2E0E0C41AECA2FD62F4EC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6F893797" w14:textId="77777777" w:rsidR="000172E5" w:rsidRPr="00637200" w:rsidRDefault="007147D7" w:rsidP="00637200">
                <w:pPr>
                  <w:pStyle w:val="Retraitnormal"/>
                  <w:rPr>
                    <w:noProof/>
                  </w:rPr>
                </w:pPr>
                <w:r w:rsidRPr="00637200">
                  <w:rPr>
                    <w:noProof/>
                    <w:lang w:bidi="fr-FR"/>
                  </w:rPr>
                  <w:t>Prénom</w:t>
                </w:r>
              </w:p>
            </w:tc>
          </w:sdtContent>
        </w:sdt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7E2688F3" w14:textId="77777777" w:rsidR="000172E5" w:rsidRPr="00846B76" w:rsidRDefault="000172E5" w:rsidP="00311D4F">
            <w:pPr>
              <w:rPr>
                <w:noProof/>
              </w:rPr>
            </w:pPr>
          </w:p>
        </w:tc>
      </w:tr>
      <w:tr w:rsidR="000172E5" w:rsidRPr="00846B76" w14:paraId="6C13A2BD" w14:textId="77777777" w:rsidTr="006145D8">
        <w:sdt>
          <w:sdtPr>
            <w:rPr>
              <w:noProof/>
            </w:rPr>
            <w:id w:val="-1470592894"/>
            <w:placeholder>
              <w:docPart w:val="D661A34A2E30AD4291286C09ACD18B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4569AD9B" w14:textId="77777777" w:rsidR="000172E5" w:rsidRPr="00637200" w:rsidRDefault="007147D7" w:rsidP="00637200">
                <w:pPr>
                  <w:pStyle w:val="Retraitnormal"/>
                  <w:rPr>
                    <w:noProof/>
                  </w:rPr>
                </w:pPr>
                <w:r w:rsidRPr="00637200">
                  <w:rPr>
                    <w:noProof/>
                    <w:lang w:bidi="fr-FR"/>
                  </w:rPr>
                  <w:t>Nom</w:t>
                </w:r>
              </w:p>
            </w:tc>
          </w:sdtContent>
        </w:sdt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5FC10" w14:textId="77777777" w:rsidR="000172E5" w:rsidRPr="00846B76" w:rsidRDefault="000172E5" w:rsidP="00311D4F">
            <w:pPr>
              <w:rPr>
                <w:noProof/>
              </w:rPr>
            </w:pPr>
          </w:p>
        </w:tc>
      </w:tr>
      <w:tr w:rsidR="00583DC4" w:rsidRPr="00846B76" w14:paraId="3E46A2C0" w14:textId="77777777" w:rsidTr="006145D8">
        <w:tc>
          <w:tcPr>
            <w:tcW w:w="1334" w:type="pct"/>
            <w:vAlign w:val="bottom"/>
          </w:tcPr>
          <w:p w14:paraId="701ECB77" w14:textId="08FC39E0" w:rsidR="00583DC4" w:rsidRDefault="00583DC4" w:rsidP="00637200">
            <w:pPr>
              <w:pStyle w:val="Retraitnormal"/>
              <w:rPr>
                <w:noProof/>
              </w:rPr>
            </w:pPr>
            <w:r>
              <w:rPr>
                <w:noProof/>
              </w:rPr>
              <w:t>Adresse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07BB4" w14:textId="77777777" w:rsidR="00583DC4" w:rsidRPr="00846B76" w:rsidRDefault="00583DC4" w:rsidP="00311D4F">
            <w:pPr>
              <w:rPr>
                <w:noProof/>
              </w:rPr>
            </w:pPr>
          </w:p>
        </w:tc>
      </w:tr>
      <w:tr w:rsidR="00583DC4" w:rsidRPr="00846B76" w14:paraId="2FEFCE4F" w14:textId="77777777" w:rsidTr="006145D8">
        <w:tc>
          <w:tcPr>
            <w:tcW w:w="1334" w:type="pct"/>
            <w:vAlign w:val="bottom"/>
          </w:tcPr>
          <w:p w14:paraId="0C6C4936" w14:textId="77777777" w:rsidR="00583DC4" w:rsidRDefault="00583DC4" w:rsidP="00637200">
            <w:pPr>
              <w:pStyle w:val="Retraitnormal"/>
              <w:rPr>
                <w:noProof/>
              </w:rPr>
            </w:pP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1448E" w14:textId="77777777" w:rsidR="00583DC4" w:rsidRPr="00846B76" w:rsidRDefault="00583DC4" w:rsidP="00311D4F">
            <w:pPr>
              <w:rPr>
                <w:noProof/>
              </w:rPr>
            </w:pPr>
          </w:p>
        </w:tc>
      </w:tr>
      <w:tr w:rsidR="00583DC4" w:rsidRPr="00846B76" w14:paraId="13339241" w14:textId="77777777" w:rsidTr="006145D8">
        <w:tc>
          <w:tcPr>
            <w:tcW w:w="1334" w:type="pct"/>
            <w:vAlign w:val="bottom"/>
          </w:tcPr>
          <w:p w14:paraId="49F2205B" w14:textId="77777777" w:rsidR="00583DC4" w:rsidRDefault="00583DC4" w:rsidP="00637200">
            <w:pPr>
              <w:pStyle w:val="Retraitnormal"/>
              <w:rPr>
                <w:noProof/>
              </w:rPr>
            </w:pP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01E9E" w14:textId="77777777" w:rsidR="00583DC4" w:rsidRPr="00846B76" w:rsidRDefault="00583DC4" w:rsidP="00311D4F">
            <w:pPr>
              <w:rPr>
                <w:noProof/>
              </w:rPr>
            </w:pPr>
          </w:p>
        </w:tc>
      </w:tr>
      <w:tr w:rsidR="000172E5" w:rsidRPr="00846B76" w14:paraId="3F36D269" w14:textId="77777777" w:rsidTr="006145D8">
        <w:sdt>
          <w:sdtPr>
            <w:rPr>
              <w:noProof/>
            </w:rPr>
            <w:id w:val="1334104394"/>
            <w:placeholder>
              <w:docPart w:val="59A4151B24322B46A2195DF9AF53A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4" w:type="pct"/>
                <w:vAlign w:val="bottom"/>
              </w:tcPr>
              <w:p w14:paraId="283DE4DF" w14:textId="77777777" w:rsidR="000172E5" w:rsidRPr="00637200" w:rsidRDefault="007147D7" w:rsidP="00637200">
                <w:pPr>
                  <w:pStyle w:val="Retraitnormal"/>
                  <w:rPr>
                    <w:noProof/>
                  </w:rPr>
                </w:pPr>
                <w:r w:rsidRPr="00637200">
                  <w:rPr>
                    <w:noProof/>
                    <w:lang w:bidi="fr-FR"/>
                  </w:rPr>
                  <w:t xml:space="preserve">Adresse </w:t>
                </w:r>
                <w:r w:rsidR="00C6351C">
                  <w:rPr>
                    <w:noProof/>
                    <w:lang w:bidi="fr-FR"/>
                  </w:rPr>
                  <w:br/>
                </w:r>
                <w:r w:rsidRPr="00637200">
                  <w:rPr>
                    <w:noProof/>
                    <w:lang w:bidi="fr-FR"/>
                  </w:rPr>
                  <w:t>e-mail</w:t>
                </w:r>
              </w:p>
            </w:tc>
          </w:sdtContent>
        </w:sdt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69821A46" w14:textId="0C5A5E80" w:rsidR="000172E5" w:rsidRPr="00846B76" w:rsidRDefault="000172E5" w:rsidP="00311D4F">
            <w:pPr>
              <w:rPr>
                <w:noProof/>
              </w:rPr>
            </w:pPr>
          </w:p>
        </w:tc>
      </w:tr>
      <w:tr w:rsidR="000172E5" w:rsidRPr="00846B76" w14:paraId="7B79FBB5" w14:textId="77777777" w:rsidTr="006145D8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532DDF6" w14:textId="77777777" w:rsidR="000172E5" w:rsidRPr="00846B76" w:rsidRDefault="000172E5" w:rsidP="006145D8">
            <w:pPr>
              <w:rPr>
                <w:rFonts w:asciiTheme="majorHAnsi" w:hAnsiTheme="majorHAnsi"/>
                <w:b/>
                <w:noProof/>
                <w:sz w:val="8"/>
              </w:rPr>
            </w:pPr>
          </w:p>
        </w:tc>
      </w:tr>
      <w:tr w:rsidR="000172E5" w:rsidRPr="00846B76" w14:paraId="32D00633" w14:textId="77777777" w:rsidTr="006145D8">
        <w:tc>
          <w:tcPr>
            <w:tcW w:w="5000" w:type="pct"/>
            <w:gridSpan w:val="2"/>
            <w:shd w:val="clear" w:color="auto" w:fill="84ACB6" w:themeFill="accent5"/>
            <w:vAlign w:val="bottom"/>
          </w:tcPr>
          <w:p w14:paraId="11BA4AB0" w14:textId="1AF5CE4F" w:rsidR="000172E5" w:rsidRPr="00846B76" w:rsidRDefault="00583DC4" w:rsidP="00637200">
            <w:pPr>
              <w:pStyle w:val="Titre1"/>
              <w:outlineLvl w:val="0"/>
              <w:rPr>
                <w:noProof/>
              </w:rPr>
            </w:pPr>
            <w:r>
              <w:rPr>
                <w:noProof/>
              </w:rPr>
              <w:t>Frais d’adhésion</w:t>
            </w:r>
          </w:p>
        </w:tc>
      </w:tr>
    </w:tbl>
    <w:p w14:paraId="068F63DA" w14:textId="551CB961" w:rsidR="00583DC4" w:rsidRDefault="00583DC4" w:rsidP="00637200">
      <w:pPr>
        <w:rPr>
          <w:noProof/>
        </w:rPr>
      </w:pPr>
      <w:r>
        <w:rPr>
          <w:noProof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noProof/>
        </w:rPr>
        <w:instrText xml:space="preserve"> FORMCHECKBOX </w:instrText>
      </w:r>
      <w:r w:rsidR="00B720B9">
        <w:rPr>
          <w:noProof/>
        </w:rPr>
      </w:r>
      <w:r w:rsidR="00B720B9">
        <w:rPr>
          <w:noProof/>
        </w:rPr>
        <w:fldChar w:fldCharType="separate"/>
      </w:r>
      <w:r>
        <w:rPr>
          <w:noProof/>
        </w:rPr>
        <w:fldChar w:fldCharType="end"/>
      </w:r>
      <w:bookmarkEnd w:id="1"/>
      <w:r>
        <w:rPr>
          <w:noProof/>
        </w:rPr>
        <w:t xml:space="preserve"> Adhésion 30€ </w:t>
      </w:r>
    </w:p>
    <w:p w14:paraId="1E934DCD" w14:textId="1E679A47" w:rsidR="00583DC4" w:rsidRDefault="00583DC4" w:rsidP="00637200">
      <w:pPr>
        <w:rPr>
          <w:noProof/>
        </w:rPr>
      </w:pPr>
      <w:r>
        <w:rPr>
          <w:noProof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noProof/>
        </w:rPr>
        <w:instrText xml:space="preserve"> FORMCHECKBOX </w:instrText>
      </w:r>
      <w:r w:rsidR="00B720B9">
        <w:rPr>
          <w:noProof/>
        </w:rPr>
      </w:r>
      <w:r w:rsidR="00B720B9">
        <w:rPr>
          <w:noProof/>
        </w:rPr>
        <w:fldChar w:fldCharType="separate"/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="00D14399">
        <w:rPr>
          <w:noProof/>
        </w:rPr>
        <w:t xml:space="preserve">Don - </w:t>
      </w:r>
      <w:r>
        <w:rPr>
          <w:noProof/>
        </w:rPr>
        <w:t>Membre bienfaiteur</w:t>
      </w:r>
      <w:r w:rsidR="00D14399" w:rsidRPr="00D14399">
        <w:rPr>
          <w:noProof/>
          <w:sz w:val="22"/>
          <w:szCs w:val="22"/>
        </w:rPr>
        <w:t>*</w:t>
      </w:r>
      <w:r>
        <w:rPr>
          <w:noProof/>
        </w:rPr>
        <w:t xml:space="preserve">, montant libre : 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instrText xml:space="preserve"> FORMTEXT </w:instrTex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separate"/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 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 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 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 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 </w:t>
      </w:r>
      <w:r w:rsidRPr="00B0136D">
        <w:rPr>
          <w:noProof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end"/>
      </w:r>
      <w:bookmarkEnd w:id="3"/>
    </w:p>
    <w:p w14:paraId="7D8464C2" w14:textId="06CB46D1" w:rsidR="00583DC4" w:rsidRPr="00D14399" w:rsidRDefault="00D14399" w:rsidP="00D14399">
      <w:pPr>
        <w:ind w:left="720"/>
        <w:jc w:val="both"/>
        <w:rPr>
          <w:sz w:val="22"/>
          <w:lang w:eastAsia="fr-FR"/>
        </w:rPr>
      </w:pPr>
      <w:r w:rsidRPr="00D14399">
        <w:rPr>
          <w:sz w:val="22"/>
          <w:lang w:eastAsia="fr-FR"/>
        </w:rPr>
        <w:t>*Le CMLO étant reconnu organisme d’intérêt général, nous sommes autorisés à recevoir des dons et émettre des reçus fiscaux (déductible des impôts à 66% l’année suivante)</w:t>
      </w:r>
      <w:r w:rsidR="00583DC4" w:rsidRPr="00D14399">
        <w:rPr>
          <w:sz w:val="22"/>
          <w:lang w:eastAsia="fr-FR"/>
        </w:rPr>
        <w:t>.</w:t>
      </w:r>
    </w:p>
    <w:p w14:paraId="13B83196" w14:textId="711C4307" w:rsidR="00A876ED" w:rsidRDefault="00A876ED" w:rsidP="00A876ED">
      <w:pPr>
        <w:rPr>
          <w:lang w:eastAsia="fr-FR"/>
        </w:rPr>
      </w:pPr>
      <w:r>
        <w:rPr>
          <w:lang w:eastAsia="fr-FR"/>
        </w:rPr>
        <w:t>Règlement :</w:t>
      </w:r>
    </w:p>
    <w:p w14:paraId="3880D61A" w14:textId="3248386A" w:rsidR="00A876ED" w:rsidRDefault="00A876ED" w:rsidP="00583DC4">
      <w:pPr>
        <w:ind w:left="720"/>
        <w:rPr>
          <w:lang w:eastAsia="fr-FR"/>
        </w:rPr>
      </w:pPr>
      <w:r>
        <w:rPr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lang w:eastAsia="fr-FR"/>
        </w:rPr>
        <w:instrText xml:space="preserve"> FORMCHECKBOX </w:instrText>
      </w:r>
      <w:r w:rsidR="00B720B9">
        <w:rPr>
          <w:lang w:eastAsia="fr-FR"/>
        </w:rPr>
      </w:r>
      <w:r w:rsidR="00B720B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4"/>
      <w:r>
        <w:rPr>
          <w:lang w:eastAsia="fr-FR"/>
        </w:rPr>
        <w:t xml:space="preserve"> chèque (à l’ordre du Centre Méditerranéen de Littérature Orale)</w:t>
      </w:r>
    </w:p>
    <w:p w14:paraId="4C436BE1" w14:textId="004D3D64" w:rsidR="00A876ED" w:rsidRDefault="00A876ED" w:rsidP="00583DC4">
      <w:pPr>
        <w:ind w:left="720"/>
        <w:rPr>
          <w:lang w:eastAsia="fr-FR"/>
        </w:rPr>
      </w:pPr>
      <w:r>
        <w:rPr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lang w:eastAsia="fr-FR"/>
        </w:rPr>
        <w:instrText xml:space="preserve"> FORMCHECKBOX </w:instrText>
      </w:r>
      <w:r w:rsidR="00B720B9">
        <w:rPr>
          <w:lang w:eastAsia="fr-FR"/>
        </w:rPr>
      </w:r>
      <w:r w:rsidR="00B720B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5"/>
      <w:r w:rsidR="00B0136D">
        <w:rPr>
          <w:lang w:eastAsia="fr-FR"/>
        </w:rPr>
        <w:t xml:space="preserve"> </w:t>
      </w:r>
      <w:r>
        <w:rPr>
          <w:lang w:eastAsia="fr-FR"/>
        </w:rPr>
        <w:t>espèces</w:t>
      </w:r>
    </w:p>
    <w:p w14:paraId="434EBAB0" w14:textId="649EC048" w:rsidR="00A876ED" w:rsidRPr="00583DC4" w:rsidRDefault="00A876ED" w:rsidP="00583DC4">
      <w:pPr>
        <w:ind w:left="720"/>
        <w:rPr>
          <w:lang w:eastAsia="fr-FR"/>
        </w:rPr>
      </w:pPr>
      <w:r>
        <w:rPr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lang w:eastAsia="fr-FR"/>
        </w:rPr>
        <w:instrText xml:space="preserve"> FORMCHECKBOX </w:instrText>
      </w:r>
      <w:r w:rsidR="00B720B9">
        <w:rPr>
          <w:lang w:eastAsia="fr-FR"/>
        </w:rPr>
      </w:r>
      <w:r w:rsidR="00B720B9">
        <w:rPr>
          <w:lang w:eastAsia="fr-FR"/>
        </w:rPr>
        <w:fldChar w:fldCharType="separate"/>
      </w:r>
      <w:r>
        <w:rPr>
          <w:lang w:eastAsia="fr-FR"/>
        </w:rPr>
        <w:fldChar w:fldCharType="end"/>
      </w:r>
      <w:bookmarkEnd w:id="6"/>
      <w:r>
        <w:rPr>
          <w:lang w:eastAsia="fr-FR"/>
        </w:rPr>
        <w:t xml:space="preserve"> virement</w:t>
      </w:r>
    </w:p>
    <w:p w14:paraId="1F9D3D01" w14:textId="77777777" w:rsidR="00D14399" w:rsidRDefault="00D14399" w:rsidP="00A876ED">
      <w:pPr>
        <w:rPr>
          <w:noProof/>
        </w:rPr>
      </w:pPr>
    </w:p>
    <w:p w14:paraId="17E94989" w14:textId="191B076C" w:rsidR="00B0136D" w:rsidRPr="0006568A" w:rsidRDefault="00B0136D" w:rsidP="00A876ED">
      <w:pPr>
        <w:rPr>
          <w:noProof/>
        </w:rPr>
      </w:pPr>
      <w:r>
        <w:rPr>
          <w:noProof/>
        </w:rPr>
        <w:t xml:space="preserve">Fait à </w:t>
      </w:r>
      <w:r>
        <w:rPr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  <w:r w:rsidR="00D14399">
        <w:rPr>
          <w:noProof/>
        </w:rPr>
        <w:t xml:space="preserve">                                                                     </w:t>
      </w:r>
      <w:r>
        <w:rPr>
          <w:noProof/>
        </w:rPr>
        <w:t xml:space="preserve">Signature </w:t>
      </w:r>
      <w:r>
        <w:rPr>
          <w:noProof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"/>
    </w:p>
    <w:sectPr w:rsidR="00B0136D" w:rsidRPr="0006568A" w:rsidSect="00D14399">
      <w:headerReference w:type="default" r:id="rId11"/>
      <w:footerReference w:type="default" r:id="rId12"/>
      <w:pgSz w:w="11906" w:h="16838" w:code="9"/>
      <w:pgMar w:top="1440" w:right="1440" w:bottom="1440" w:left="1440" w:header="720" w:footer="7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D725" w14:textId="77777777" w:rsidR="00B720B9" w:rsidRDefault="00B720B9" w:rsidP="000172E5">
      <w:pPr>
        <w:spacing w:after="0" w:line="240" w:lineRule="auto"/>
      </w:pPr>
      <w:r>
        <w:separator/>
      </w:r>
    </w:p>
  </w:endnote>
  <w:endnote w:type="continuationSeparator" w:id="0">
    <w:p w14:paraId="6CFA369D" w14:textId="77777777" w:rsidR="00B720B9" w:rsidRDefault="00B720B9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73" w:type="dxa"/>
      <w:tblLook w:val="04A0" w:firstRow="1" w:lastRow="0" w:firstColumn="1" w:lastColumn="0" w:noHBand="0" w:noVBand="1"/>
    </w:tblPr>
    <w:tblGrid>
      <w:gridCol w:w="8073"/>
    </w:tblGrid>
    <w:tr w:rsidR="00D14399" w:rsidRPr="00311D4F" w14:paraId="0804D2B1" w14:textId="77777777" w:rsidTr="00D14399">
      <w:trPr>
        <w:trHeight w:val="1136"/>
      </w:trPr>
      <w:tc>
        <w:tcPr>
          <w:tcW w:w="8073" w:type="dxa"/>
          <w:vAlign w:val="center"/>
        </w:tcPr>
        <w:p w14:paraId="0B1F106C" w14:textId="77777777" w:rsidR="00D14399" w:rsidRDefault="00D14399" w:rsidP="00D14399">
          <w:pPr>
            <w:spacing w:before="120" w:after="0"/>
            <w:rPr>
              <w:sz w:val="22"/>
              <w:szCs w:val="24"/>
            </w:rPr>
          </w:pPr>
          <w:r w:rsidRPr="00D14399">
            <w:rPr>
              <w:sz w:val="22"/>
              <w:szCs w:val="24"/>
            </w:rPr>
            <w:t xml:space="preserve">Retournez le bulletin dument complété (avec le paiement) au </w:t>
          </w:r>
        </w:p>
        <w:p w14:paraId="3D05B8EB" w14:textId="52831DE7" w:rsidR="00D14399" w:rsidRPr="00B0136D" w:rsidRDefault="00D14399" w:rsidP="00D14399">
          <w:pPr>
            <w:spacing w:before="0" w:after="120"/>
            <w:rPr>
              <w:sz w:val="24"/>
              <w:szCs w:val="24"/>
            </w:rPr>
          </w:pPr>
          <w:r w:rsidRPr="00D14399">
            <w:rPr>
              <w:b/>
              <w:bCs/>
              <w:sz w:val="22"/>
              <w:szCs w:val="24"/>
            </w:rPr>
            <w:t xml:space="preserve">CMLO, Espace André Chanson, </w:t>
          </w:r>
          <w:r w:rsidRPr="00D14399">
            <w:rPr>
              <w:b/>
              <w:bCs/>
              <w:noProof/>
              <w:sz w:val="22"/>
              <w:szCs w:val="24"/>
            </w:rPr>
            <w:t>Bd Louis Blanc – 2 Place Henri Barbusse, 30100 Alès</w:t>
          </w:r>
        </w:p>
      </w:tc>
    </w:tr>
  </w:tbl>
  <w:p w14:paraId="3C1375FE" w14:textId="22E5B457" w:rsidR="006145D8" w:rsidRPr="00D14399" w:rsidRDefault="00D14399" w:rsidP="00D14399">
    <w:pPr>
      <w:pStyle w:val="En-tte"/>
      <w:spacing w:before="0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E07A1" wp14:editId="67956BA5">
          <wp:simplePos x="0" y="0"/>
          <wp:positionH relativeFrom="column">
            <wp:posOffset>5264150</wp:posOffset>
          </wp:positionH>
          <wp:positionV relativeFrom="paragraph">
            <wp:posOffset>-454025</wp:posOffset>
          </wp:positionV>
          <wp:extent cx="752400" cy="248400"/>
          <wp:effectExtent l="0" t="0" r="0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399">
      <w:rPr>
        <w:sz w:val="16"/>
      </w:rPr>
      <w:t>*Adhésion de date à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5656" w14:textId="77777777" w:rsidR="00B720B9" w:rsidRDefault="00B720B9" w:rsidP="000172E5">
      <w:pPr>
        <w:spacing w:after="0" w:line="240" w:lineRule="auto"/>
      </w:pPr>
      <w:r>
        <w:separator/>
      </w:r>
    </w:p>
  </w:footnote>
  <w:footnote w:type="continuationSeparator" w:id="0">
    <w:p w14:paraId="2B2572FA" w14:textId="77777777" w:rsidR="00B720B9" w:rsidRDefault="00B720B9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56"/>
      <w:gridCol w:w="7370"/>
    </w:tblGrid>
    <w:tr w:rsidR="00B337A2" w:rsidRPr="00637200" w14:paraId="4A1F260E" w14:textId="77777777" w:rsidTr="00384B05">
      <w:trPr>
        <w:trHeight w:val="990"/>
      </w:trPr>
      <w:tc>
        <w:tcPr>
          <w:tcW w:w="1350" w:type="dxa"/>
          <w:vAlign w:val="center"/>
        </w:tcPr>
        <w:p w14:paraId="7F4F0F29" w14:textId="29660B5E" w:rsidR="00B337A2" w:rsidRPr="00637200" w:rsidRDefault="00583DC4" w:rsidP="00637200">
          <w:pPr>
            <w:pStyle w:val="En-tte"/>
          </w:pPr>
          <w:r>
            <w:rPr>
              <w:noProof/>
            </w:rPr>
            <w:drawing>
              <wp:inline distT="0" distB="0" distL="0" distR="0" wp14:anchorId="4ACEE120" wp14:editId="060BFCA7">
                <wp:extent cx="914400" cy="9144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effectLst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705872A" w14:textId="6F3F8EF0" w:rsidR="00B337A2" w:rsidRPr="00D14399" w:rsidRDefault="00583DC4" w:rsidP="00637200">
          <w:pPr>
            <w:pStyle w:val="En-tte"/>
          </w:pPr>
          <w:r>
            <w:t>Bulletin d’adhésion</w:t>
          </w:r>
          <w:r w:rsidR="00D14399" w:rsidRPr="00D14399">
            <w:rPr>
              <w:sz w:val="36"/>
              <w:vertAlign w:val="superscript"/>
            </w:rPr>
            <w:t>*</w:t>
          </w:r>
          <w:r w:rsidR="00D14399">
            <w:rPr>
              <w:sz w:val="36"/>
            </w:rPr>
            <w:t xml:space="preserve"> </w:t>
          </w:r>
          <w:r w:rsidR="00D14399" w:rsidRPr="00D14399">
            <w:t>et/ou don</w:t>
          </w:r>
        </w:p>
      </w:tc>
    </w:tr>
  </w:tbl>
  <w:p w14:paraId="2803D216" w14:textId="77777777" w:rsidR="000172E5" w:rsidRPr="00311D4F" w:rsidRDefault="000172E5" w:rsidP="00311D4F">
    <w:pPr>
      <w:pStyle w:val="Sans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4"/>
    <w:rsid w:val="000172E5"/>
    <w:rsid w:val="00052382"/>
    <w:rsid w:val="0006568A"/>
    <w:rsid w:val="00076F0F"/>
    <w:rsid w:val="00084253"/>
    <w:rsid w:val="000D1F49"/>
    <w:rsid w:val="001727CA"/>
    <w:rsid w:val="001800AB"/>
    <w:rsid w:val="00297A99"/>
    <w:rsid w:val="002C56E6"/>
    <w:rsid w:val="00311D4F"/>
    <w:rsid w:val="0034390E"/>
    <w:rsid w:val="00344849"/>
    <w:rsid w:val="00361E11"/>
    <w:rsid w:val="003769BA"/>
    <w:rsid w:val="003E429A"/>
    <w:rsid w:val="003F0847"/>
    <w:rsid w:val="0040090B"/>
    <w:rsid w:val="0046302A"/>
    <w:rsid w:val="00487D2D"/>
    <w:rsid w:val="004D5D62"/>
    <w:rsid w:val="00502E9C"/>
    <w:rsid w:val="005112D0"/>
    <w:rsid w:val="00577E06"/>
    <w:rsid w:val="00583334"/>
    <w:rsid w:val="00583DC4"/>
    <w:rsid w:val="005A3BF7"/>
    <w:rsid w:val="005E106C"/>
    <w:rsid w:val="005F2035"/>
    <w:rsid w:val="005F4489"/>
    <w:rsid w:val="005F7990"/>
    <w:rsid w:val="006145D8"/>
    <w:rsid w:val="00637200"/>
    <w:rsid w:val="0063739C"/>
    <w:rsid w:val="0065323E"/>
    <w:rsid w:val="007147D7"/>
    <w:rsid w:val="007367AA"/>
    <w:rsid w:val="00770F25"/>
    <w:rsid w:val="007A35A8"/>
    <w:rsid w:val="007B0A85"/>
    <w:rsid w:val="007C6A52"/>
    <w:rsid w:val="007C74BA"/>
    <w:rsid w:val="0082043E"/>
    <w:rsid w:val="00846B76"/>
    <w:rsid w:val="0086797B"/>
    <w:rsid w:val="008E203A"/>
    <w:rsid w:val="0091229C"/>
    <w:rsid w:val="00940E73"/>
    <w:rsid w:val="0098597D"/>
    <w:rsid w:val="009F619A"/>
    <w:rsid w:val="009F6DDE"/>
    <w:rsid w:val="00A370A8"/>
    <w:rsid w:val="00A876ED"/>
    <w:rsid w:val="00B0136D"/>
    <w:rsid w:val="00B337A2"/>
    <w:rsid w:val="00B720B9"/>
    <w:rsid w:val="00BD4753"/>
    <w:rsid w:val="00BD5CB1"/>
    <w:rsid w:val="00BE62EE"/>
    <w:rsid w:val="00C003BA"/>
    <w:rsid w:val="00C4602F"/>
    <w:rsid w:val="00C46878"/>
    <w:rsid w:val="00C6231D"/>
    <w:rsid w:val="00C6351C"/>
    <w:rsid w:val="00CB4A51"/>
    <w:rsid w:val="00CD4532"/>
    <w:rsid w:val="00CD47B0"/>
    <w:rsid w:val="00CE6104"/>
    <w:rsid w:val="00CE7918"/>
    <w:rsid w:val="00CF2EEC"/>
    <w:rsid w:val="00D14399"/>
    <w:rsid w:val="00D16163"/>
    <w:rsid w:val="00DB3FAD"/>
    <w:rsid w:val="00DC71EC"/>
    <w:rsid w:val="00E61C09"/>
    <w:rsid w:val="00EB3B58"/>
    <w:rsid w:val="00EC7359"/>
    <w:rsid w:val="00EE3054"/>
    <w:rsid w:val="00EF1780"/>
    <w:rsid w:val="00F00606"/>
    <w:rsid w:val="00F01256"/>
    <w:rsid w:val="00F278E1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6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876ED"/>
    <w:pPr>
      <w:spacing w:before="200"/>
    </w:pPr>
    <w:rPr>
      <w:rFonts w:ascii="Corbel" w:hAnsi="Corbel"/>
    </w:rPr>
  </w:style>
  <w:style w:type="paragraph" w:styleId="Titre1">
    <w:name w:val="heading 1"/>
    <w:basedOn w:val="Normal"/>
    <w:link w:val="Titre1Car"/>
    <w:uiPriority w:val="1"/>
    <w:qFormat/>
    <w:rsid w:val="00B0136D"/>
    <w:pPr>
      <w:spacing w:before="120" w:after="120" w:line="240" w:lineRule="auto"/>
      <w:outlineLvl w:val="0"/>
    </w:pPr>
    <w:rPr>
      <w:rFonts w:asciiTheme="majorHAnsi" w:hAnsiTheme="majorHAnsi" w:cs="Times New Roman (Corps CS)"/>
      <w:b/>
      <w:color w:val="FFFFFF" w:themeColor="background1"/>
    </w:rPr>
  </w:style>
  <w:style w:type="paragraph" w:styleId="Titre2">
    <w:name w:val="heading 2"/>
    <w:basedOn w:val="Normal"/>
    <w:link w:val="Titre2C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0136D"/>
    <w:rPr>
      <w:rFonts w:asciiTheme="majorHAnsi" w:hAnsiTheme="majorHAnsi" w:cs="Times New Roman (Corps CS)"/>
      <w:b/>
      <w:color w:val="FFFFFF" w:themeColor="background1"/>
    </w:rPr>
  </w:style>
  <w:style w:type="character" w:styleId="Mot-dise">
    <w:name w:val="Hashtag"/>
    <w:basedOn w:val="Policepardfau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qFormat/>
    <w:rsid w:val="00311D4F"/>
    <w:pPr>
      <w:spacing w:after="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6145D8"/>
    <w:rPr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5D8"/>
    <w:rPr>
      <w:sz w:val="18"/>
      <w:szCs w:val="20"/>
    </w:rPr>
  </w:style>
  <w:style w:type="paragraph" w:styleId="Listepuc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0D1F4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/>
    <w:qFormat/>
    <w:rsid w:val="00637200"/>
    <w:pPr>
      <w:spacing w:after="0"/>
    </w:pPr>
    <w:rPr>
      <w:rFonts w:asciiTheme="majorHAnsi" w:eastAsia="Calibri" w:hAnsiTheme="majorHAnsi" w:cs="Times New Roman"/>
      <w:b/>
      <w:color w:val="84ACB6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37200"/>
    <w:rPr>
      <w:rFonts w:asciiTheme="majorHAnsi" w:eastAsia="Calibri" w:hAnsiTheme="majorHAnsi" w:cs="Times New Roman"/>
      <w:b/>
      <w:color w:val="84ACB6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37200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0D1F49"/>
    <w:rPr>
      <w:color w:val="6B9F25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0D1F4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6145D8"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6145D8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45D8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/>
    <w:rsid w:val="000D1F49"/>
    <w:rPr>
      <w:color w:val="9F6715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0D1F49"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45D8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45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0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8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mlodoc/Library/Containers/com.microsoft.Word/Data/Library/Application%20Support/Microsoft/Office/16.0/DTS/Search/%7b356C5C7D-3425-0146-8D36-CE5385D88B01%7dtf3336575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A5171F2E0E0C41AECA2FD62F4EC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3474B-E830-234A-AA20-25E0E7327399}"/>
      </w:docPartPr>
      <w:docPartBody>
        <w:p w:rsidR="00ED0987" w:rsidRDefault="00957964">
          <w:pPr>
            <w:pStyle w:val="99A5171F2E0E0C41AECA2FD62F4EC07B"/>
          </w:pPr>
          <w:r w:rsidRPr="00637200">
            <w:rPr>
              <w:noProof/>
              <w:lang w:bidi="fr-FR"/>
            </w:rPr>
            <w:t>Prénom</w:t>
          </w:r>
        </w:p>
      </w:docPartBody>
    </w:docPart>
    <w:docPart>
      <w:docPartPr>
        <w:name w:val="D661A34A2E30AD4291286C09ACD18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57AD9-6A01-9644-B186-3BC07740994A}"/>
      </w:docPartPr>
      <w:docPartBody>
        <w:p w:rsidR="00ED0987" w:rsidRDefault="00957964">
          <w:pPr>
            <w:pStyle w:val="D661A34A2E30AD4291286C09ACD18BD7"/>
          </w:pPr>
          <w:r w:rsidRPr="00637200">
            <w:rPr>
              <w:noProof/>
              <w:lang w:bidi="fr-FR"/>
            </w:rPr>
            <w:t>Nom</w:t>
          </w:r>
        </w:p>
      </w:docPartBody>
    </w:docPart>
    <w:docPart>
      <w:docPartPr>
        <w:name w:val="59A4151B24322B46A2195DF9AF53A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A1EAE-3E26-6642-A21F-ACF899BD3B68}"/>
      </w:docPartPr>
      <w:docPartBody>
        <w:p w:rsidR="00ED0987" w:rsidRDefault="00957964">
          <w:pPr>
            <w:pStyle w:val="59A4151B24322B46A2195DF9AF53A70C"/>
          </w:pPr>
          <w:r w:rsidRPr="00637200">
            <w:rPr>
              <w:noProof/>
              <w:lang w:bidi="fr-FR"/>
            </w:rPr>
            <w:t xml:space="preserve">Adresse </w:t>
          </w:r>
          <w:r>
            <w:rPr>
              <w:noProof/>
              <w:lang w:bidi="fr-FR"/>
            </w:rPr>
            <w:br/>
          </w:r>
          <w:r w:rsidRPr="00637200">
            <w:rPr>
              <w:noProof/>
              <w:lang w:bidi="fr-FR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C8"/>
    <w:rsid w:val="000D7441"/>
    <w:rsid w:val="00813AE0"/>
    <w:rsid w:val="00957964"/>
    <w:rsid w:val="00B6080F"/>
    <w:rsid w:val="00DE72C8"/>
    <w:rsid w:val="00ED098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pPr>
      <w:spacing w:before="120" w:after="120"/>
      <w:outlineLvl w:val="0"/>
    </w:pPr>
    <w:rPr>
      <w:rFonts w:asciiTheme="majorHAnsi" w:eastAsiaTheme="minorHAnsi" w:hAnsiTheme="majorHAnsi"/>
      <w:b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b/>
      <w:sz w:val="28"/>
      <w:szCs w:val="28"/>
      <w:lang w:eastAsia="en-US"/>
    </w:rPr>
  </w:style>
  <w:style w:type="paragraph" w:customStyle="1" w:styleId="BA17223C78E95F45A2288D5A17E7692D">
    <w:name w:val="BA17223C78E95F45A2288D5A17E7692D"/>
  </w:style>
  <w:style w:type="paragraph" w:customStyle="1" w:styleId="99A5171F2E0E0C41AECA2FD62F4EC07B">
    <w:name w:val="99A5171F2E0E0C41AECA2FD62F4EC07B"/>
  </w:style>
  <w:style w:type="paragraph" w:customStyle="1" w:styleId="D661A34A2E30AD4291286C09ACD18BD7">
    <w:name w:val="D661A34A2E30AD4291286C09ACD18BD7"/>
  </w:style>
  <w:style w:type="paragraph" w:customStyle="1" w:styleId="08E67F48FDF67C4B83497245008BEC73">
    <w:name w:val="08E67F48FDF67C4B83497245008BEC73"/>
  </w:style>
  <w:style w:type="paragraph" w:customStyle="1" w:styleId="829395EE3FB2ED47811DB2D6E45A6F49">
    <w:name w:val="829395EE3FB2ED47811DB2D6E45A6F49"/>
  </w:style>
  <w:style w:type="paragraph" w:customStyle="1" w:styleId="59A4151B24322B46A2195DF9AF53A70C">
    <w:name w:val="59A4151B24322B46A2195DF9AF53A70C"/>
  </w:style>
  <w:style w:type="paragraph" w:customStyle="1" w:styleId="2693203650118843B060523FF1B6F67C">
    <w:name w:val="2693203650118843B060523FF1B6F67C"/>
  </w:style>
  <w:style w:type="paragraph" w:customStyle="1" w:styleId="3600390A510DE04F88E75E554F8B907D">
    <w:name w:val="3600390A510DE04F88E75E554F8B907D"/>
  </w:style>
  <w:style w:type="paragraph" w:customStyle="1" w:styleId="454FCAC8C6021A4EAAD7625E2AC98ED0">
    <w:name w:val="454FCAC8C6021A4EAAD7625E2AC98ED0"/>
  </w:style>
  <w:style w:type="paragraph" w:customStyle="1" w:styleId="F9662E0D6F6EB04B83B1E6CEEFD20A4F">
    <w:name w:val="F9662E0D6F6EB04B83B1E6CEEFD20A4F"/>
  </w:style>
  <w:style w:type="paragraph" w:customStyle="1" w:styleId="CF3FBC24FE0E794B995362BBFD11B63F">
    <w:name w:val="CF3FBC24FE0E794B995362BBFD11B63F"/>
  </w:style>
  <w:style w:type="paragraph" w:customStyle="1" w:styleId="7EFDDC06DC7D46468A18D0DAAD7408B5">
    <w:name w:val="7EFDDC06DC7D46468A18D0DAAD7408B5"/>
  </w:style>
  <w:style w:type="paragraph" w:customStyle="1" w:styleId="E772BF3F8FB4F04BA1C8FFFACBF1E4A8">
    <w:name w:val="E772BF3F8FB4F04BA1C8FFFACBF1E4A8"/>
  </w:style>
  <w:style w:type="paragraph" w:customStyle="1" w:styleId="C538801276DC634F9C9557385A7BABFC">
    <w:name w:val="C538801276DC634F9C9557385A7BABFC"/>
    <w:rsid w:val="00DE7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D2059-7B21-45F3-B8A1-F9F36913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69ACB-F18F-4059-ACA8-58EBD47F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59BE6-7475-4546-8592-FFB69CC9D7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6743A8-9368-624C-BE9F-3C2536D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{356C5C7D-3425-0146-8D36-CE5385D88B01}tf33365754_win32.dotx</Template>
  <TotalTime>0</TotalTime>
  <Pages>1</Pages>
  <Words>102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d'adhésion au CMLO</vt:lpstr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au CMLO</dc:title>
  <dc:subject>Adhésion</dc:subject>
  <dc:creator/>
  <cp:keywords>adhésion, ressources internet, contribuez</cp:keywords>
  <dc:description/>
  <cp:lastModifiedBy/>
  <cp:revision>1</cp:revision>
  <dcterms:created xsi:type="dcterms:W3CDTF">2022-09-22T09:40:00Z</dcterms:created>
  <dcterms:modified xsi:type="dcterms:W3CDTF">2022-09-22T13:56:00Z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